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892" w14:textId="77777777" w:rsidR="00165BAF" w:rsidRPr="00264532" w:rsidRDefault="00000000" w:rsidP="00A62F56">
      <w:pPr>
        <w:pStyle w:val="Heading1"/>
        <w:pBdr>
          <w:bottom w:val="single" w:sz="4" w:space="0" w:color="595959" w:themeColor="text1" w:themeTint="A6"/>
        </w:pBdr>
        <w:jc w:val="center"/>
        <w:rPr>
          <w:rFonts w:ascii="Calibri" w:hAnsi="Calibri" w:cs="Calibri"/>
          <w:spacing w:val="0"/>
          <w:sz w:val="22"/>
          <w:szCs w:val="22"/>
        </w:rPr>
      </w:pPr>
      <w:sdt>
        <w:sdtPr>
          <w:rPr>
            <w:rFonts w:ascii="Calibri" w:hAnsi="Calibri" w:cs="Calibri"/>
            <w:spacing w:val="0"/>
            <w:sz w:val="22"/>
            <w:szCs w:val="22"/>
          </w:rPr>
          <w:alias w:val="Summary:"/>
          <w:tag w:val="Summary:"/>
          <w:id w:val="-1062706221"/>
          <w:placeholder>
            <w:docPart w:val="8309C3C368654824BFCF80202010C8FE"/>
          </w:placeholder>
          <w:temporary/>
          <w:showingPlcHdr/>
          <w15:appearance w15:val="hidden"/>
        </w:sdtPr>
        <w:sdtContent>
          <w:r w:rsidR="00165BAF" w:rsidRPr="00264532">
            <w:rPr>
              <w:rFonts w:ascii="Calibri" w:hAnsi="Calibri" w:cs="Calibri"/>
              <w:b/>
              <w:spacing w:val="0"/>
              <w:sz w:val="25"/>
              <w:szCs w:val="25"/>
            </w:rPr>
            <w:t>Summary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115" w:type="dxa"/>
        </w:tblCellMar>
        <w:tblLook w:val="0620" w:firstRow="1" w:lastRow="0" w:firstColumn="0" w:lastColumn="0" w:noHBand="1" w:noVBand="1"/>
        <w:tblDescription w:val="Layout table to enter summary"/>
      </w:tblPr>
      <w:tblGrid>
        <w:gridCol w:w="10080"/>
      </w:tblGrid>
      <w:tr w:rsidR="002B69AE" w:rsidRPr="00264532" w14:paraId="66CAAE4F" w14:textId="77777777" w:rsidTr="009A7BA9">
        <w:trPr>
          <w:trHeight w:val="1764"/>
        </w:trPr>
        <w:tc>
          <w:tcPr>
            <w:tcW w:w="10080" w:type="dxa"/>
          </w:tcPr>
          <w:p w14:paraId="55B460CB" w14:textId="77777777" w:rsidR="000D6F85" w:rsidRPr="000D6F85" w:rsidRDefault="000D6F85" w:rsidP="000D6F8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hanging="270"/>
              <w:jc w:val="both"/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</w:pPr>
            <w:bookmarkStart w:id="0" w:name="_Hlk155949842"/>
            <w:r w:rsidRPr="000D6F85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A diligent and earnest soon-to-graduate student with a foundation in Management Information System (MIS) together with a solid understanding of business processes, database management, and data analysis currently seeking an internship opportunity to apply my academic knowledge and make meaningful contributions to real-world projects in a dynamic and challenging environment.</w:t>
            </w:r>
          </w:p>
          <w:p w14:paraId="5545834B" w14:textId="0E95CD1F" w:rsidR="000D6F85" w:rsidRPr="000D6F85" w:rsidRDefault="00BA3A53" w:rsidP="000D6F8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hanging="270"/>
              <w:jc w:val="both"/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</w:pPr>
            <w:r w:rsidRPr="00BA3A53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Being equipped with excellent communication and management skills, analytical thinking, and an open mindset, I </w:t>
            </w:r>
            <w:r w:rsidR="00861F5C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am</w:t>
            </w:r>
            <w:r w:rsidR="00B36137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  <w:r w:rsidRPr="00B36137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willing to take on any responsibilities to meet the organization’s goals. I believe that my education, skillset, and experience make me a potential candidate for the </w:t>
            </w:r>
            <w:r w:rsidRPr="00B36137">
              <w:rPr>
                <w:rFonts w:ascii="Calibri" w:hAnsi="Calibri" w:cs="Calibri"/>
                <w:b/>
                <w:bCs/>
                <w:spacing w:val="0"/>
                <w:sz w:val="20"/>
                <w:szCs w:val="20"/>
                <w:shd w:val="clear" w:color="auto" w:fill="FFFFFF"/>
              </w:rPr>
              <w:t>[Position]</w:t>
            </w:r>
            <w:r w:rsidRPr="00B36137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 at </w:t>
            </w:r>
            <w:r w:rsidRPr="00B36137">
              <w:rPr>
                <w:rFonts w:ascii="Calibri" w:hAnsi="Calibri" w:cs="Calibri"/>
                <w:b/>
                <w:bCs/>
                <w:spacing w:val="0"/>
                <w:sz w:val="20"/>
                <w:szCs w:val="20"/>
                <w:shd w:val="clear" w:color="auto" w:fill="FFFFFF"/>
              </w:rPr>
              <w:t>[Company].</w:t>
            </w:r>
            <w:bookmarkEnd w:id="0"/>
          </w:p>
        </w:tc>
      </w:tr>
    </w:tbl>
    <w:p w14:paraId="27E3C089" w14:textId="77777777" w:rsidR="002D6502" w:rsidRPr="00042530" w:rsidRDefault="002D6502" w:rsidP="002D6502">
      <w:pPr>
        <w:pStyle w:val="Heading1"/>
        <w:jc w:val="center"/>
        <w:rPr>
          <w:rFonts w:ascii="Calibri" w:hAnsi="Calibri" w:cs="Calibri"/>
          <w:b/>
          <w:spacing w:val="0"/>
          <w:sz w:val="25"/>
          <w:szCs w:val="25"/>
        </w:rPr>
      </w:pPr>
      <w:r w:rsidRPr="00042530">
        <w:rPr>
          <w:rFonts w:ascii="Calibri" w:hAnsi="Calibri" w:cs="Calibri"/>
          <w:b/>
          <w:spacing w:val="0"/>
          <w:sz w:val="25"/>
          <w:szCs w:val="25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1700"/>
      </w:tblGrid>
      <w:tr w:rsidR="002D6502" w:rsidRPr="00264532" w14:paraId="67BE8AC9" w14:textId="77777777" w:rsidTr="00A62F56">
        <w:trPr>
          <w:trHeight w:val="1404"/>
        </w:trPr>
        <w:tc>
          <w:tcPr>
            <w:tcW w:w="8370" w:type="dxa"/>
          </w:tcPr>
          <w:p w14:paraId="675E1A0A" w14:textId="0B10B710" w:rsidR="002D6502" w:rsidRPr="00316A7A" w:rsidRDefault="009D3AEB" w:rsidP="0038795A">
            <w:pPr>
              <w:pStyle w:val="Location"/>
              <w:spacing w:line="240" w:lineRule="auto"/>
              <w:ind w:left="0" w:hanging="110"/>
              <w:rPr>
                <w:rFonts w:ascii="Calibri" w:hAnsi="Calibri" w:cs="Calibri"/>
                <w:i w:val="0"/>
                <w:iCs/>
                <w:spacing w:val="0"/>
                <w:sz w:val="20"/>
                <w:szCs w:val="20"/>
              </w:rPr>
            </w:pPr>
            <w:bookmarkStart w:id="1" w:name="_Hlk155950200"/>
            <w:r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>San Jose State</w:t>
            </w:r>
            <w:r w:rsidR="002D6502"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 xml:space="preserve"> </w:t>
            </w:r>
            <w:r w:rsidR="002D6502" w:rsidRPr="00316A7A"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>University</w:t>
            </w:r>
          </w:p>
          <w:p w14:paraId="2DAB4B33" w14:textId="5CC88415" w:rsidR="002D6502" w:rsidRPr="001C0069" w:rsidRDefault="009D3AEB" w:rsidP="0038795A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1C0069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Bachelor of Science </w:t>
            </w:r>
            <w:r w:rsidR="002D6502" w:rsidRPr="001C0069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in </w:t>
            </w:r>
            <w:r w:rsidRP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Management Information System (MIS)</w:t>
            </w:r>
          </w:p>
          <w:p w14:paraId="2019DC68" w14:textId="480EE459" w:rsidR="009D3AEB" w:rsidRPr="009D3AEB" w:rsidRDefault="00006FE2" w:rsidP="009D3AEB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commentRangeStart w:id="2"/>
            <w:r w:rsidRPr="002B1BA7">
              <w:rPr>
                <w:rFonts w:ascii="Calibri" w:hAnsi="Calibri" w:cs="Calibri"/>
                <w:i/>
                <w:iCs/>
                <w:spacing w:val="0"/>
                <w:sz w:val="20"/>
                <w:szCs w:val="20"/>
                <w:u w:val="single"/>
                <w:shd w:val="clear" w:color="auto" w:fill="FFFFFF"/>
              </w:rPr>
              <w:t>Relevant Coursework:</w:t>
            </w:r>
            <w:r w:rsidRPr="001C0069">
              <w:rPr>
                <w:rFonts w:ascii="Calibri" w:hAnsi="Calibri" w:cs="Calibri"/>
              </w:rPr>
              <w:t xml:space="preserve"> </w:t>
            </w:r>
            <w:r w:rsidR="00427943" w:rsidRPr="00427943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Fundamentals of Management Information Systems, </w:t>
            </w:r>
            <w:r w:rsidR="009D3AEB" w:rsidRP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Database Management</w:t>
            </w:r>
            <w:r w:rsidRPr="001C0069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, </w:t>
            </w:r>
            <w:r w:rsidR="009D3AEB" w:rsidRP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Systems Analysis and Design</w:t>
            </w:r>
            <w:r w:rsid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, </w:t>
            </w:r>
            <w:r w:rsidR="00427943" w:rsidRP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Business Intelligence and Analytics</w:t>
            </w:r>
            <w:r w:rsidR="00427943" w:rsidRPr="001C0069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, </w:t>
            </w:r>
            <w:r w:rsidR="00427943" w:rsidRP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Project Management</w:t>
            </w:r>
            <w:r w:rsidR="00427943" w:rsidRPr="001C0069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, </w:t>
            </w:r>
            <w:r w:rsidR="009D3AEB" w:rsidRPr="001C0069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Data Warehousing</w:t>
            </w:r>
            <w:r w:rsid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, </w:t>
            </w:r>
            <w:r w:rsidR="009D3AEB" w:rsidRPr="009D3AEB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Information Security and Privacy</w:t>
            </w:r>
            <w:commentRangeEnd w:id="2"/>
            <w:r w:rsidR="002B1BA7">
              <w:rPr>
                <w:rStyle w:val="CommentReference"/>
              </w:rPr>
              <w:commentReference w:id="2"/>
            </w:r>
          </w:p>
        </w:tc>
        <w:tc>
          <w:tcPr>
            <w:tcW w:w="1700" w:type="dxa"/>
          </w:tcPr>
          <w:p w14:paraId="1B295567" w14:textId="61D76C63" w:rsidR="002D6502" w:rsidRPr="00316A7A" w:rsidRDefault="009D3AEB" w:rsidP="003219B5">
            <w:pPr>
              <w:pStyle w:val="Location"/>
              <w:spacing w:line="240" w:lineRule="auto"/>
              <w:ind w:left="0"/>
              <w:jc w:val="right"/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San Jose</w:t>
            </w:r>
            <w:r w:rsidR="002D6502" w:rsidRPr="00316A7A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C</w:t>
            </w:r>
            <w:r w:rsidR="002D6502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A</w:t>
            </w:r>
            <w:r w:rsidR="002D6502" w:rsidRPr="00316A7A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 xml:space="preserve"> </w:t>
            </w:r>
          </w:p>
          <w:p w14:paraId="1BBE1F2C" w14:textId="0358B563" w:rsidR="002D6502" w:rsidRPr="00AE6B0C" w:rsidRDefault="002D6502" w:rsidP="003219B5">
            <w:pPr>
              <w:pStyle w:val="Location"/>
              <w:spacing w:line="240" w:lineRule="auto"/>
              <w:ind w:left="0"/>
              <w:jc w:val="right"/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</w:pPr>
            <w:r w:rsidRPr="00AE6B0C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Dec 202</w:t>
            </w:r>
            <w:r w:rsidR="009D3AEB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5</w:t>
            </w:r>
          </w:p>
        </w:tc>
      </w:tr>
      <w:tr w:rsidR="002D6502" w:rsidRPr="00264532" w14:paraId="480891B4" w14:textId="77777777" w:rsidTr="00881561">
        <w:trPr>
          <w:trHeight w:val="603"/>
        </w:trPr>
        <w:tc>
          <w:tcPr>
            <w:tcW w:w="8370" w:type="dxa"/>
          </w:tcPr>
          <w:p w14:paraId="7CF2DD41" w14:textId="77777777" w:rsidR="009D3AEB" w:rsidRDefault="009D3AEB" w:rsidP="009D3AEB">
            <w:pPr>
              <w:pStyle w:val="Location"/>
              <w:spacing w:line="240" w:lineRule="auto"/>
              <w:ind w:left="0" w:hanging="110"/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</w:pPr>
            <w:r w:rsidRPr="009D3AEB"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 xml:space="preserve">Ohlone </w:t>
            </w:r>
            <w:r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>C</w:t>
            </w:r>
            <w:r w:rsidRPr="009D3AEB"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 xml:space="preserve">ommunity </w:t>
            </w:r>
            <w:r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>C</w:t>
            </w:r>
            <w:r w:rsidRPr="009D3AEB">
              <w:rPr>
                <w:rStyle w:val="CharAttribute17"/>
                <w:rFonts w:ascii="Calibri" w:eastAsia="Batang" w:hAnsi="Calibri" w:cs="Calibri"/>
                <w:i w:val="0"/>
                <w:iCs/>
                <w:spacing w:val="0"/>
                <w:sz w:val="20"/>
                <w:szCs w:val="20"/>
              </w:rPr>
              <w:t>ollege</w:t>
            </w:r>
          </w:p>
          <w:p w14:paraId="762F40E0" w14:textId="377775E7" w:rsidR="00AB4FC9" w:rsidRPr="009D3AEB" w:rsidRDefault="009D3AEB" w:rsidP="009D3AEB">
            <w:pPr>
              <w:pStyle w:val="Location"/>
              <w:spacing w:line="240" w:lineRule="auto"/>
              <w:ind w:left="0" w:hanging="110"/>
              <w:rPr>
                <w:rStyle w:val="CharAttribute17"/>
                <w:rFonts w:ascii="Calibri" w:eastAsia="Batang"/>
                <w:i w:val="0"/>
                <w:iCs/>
                <w:sz w:val="20"/>
              </w:rPr>
            </w:pPr>
            <w:r w:rsidRPr="009D3AEB">
              <w:rPr>
                <w:rFonts w:ascii="Calibri" w:hAnsi="Calibri" w:cs="Calibri"/>
                <w:i w:val="0"/>
                <w:iCs/>
                <w:spacing w:val="0"/>
                <w:sz w:val="20"/>
                <w:szCs w:val="20"/>
                <w:shd w:val="clear" w:color="auto" w:fill="FFFFFF"/>
              </w:rPr>
              <w:t>Associate of Science in Computer Science</w:t>
            </w:r>
          </w:p>
        </w:tc>
        <w:tc>
          <w:tcPr>
            <w:tcW w:w="1700" w:type="dxa"/>
          </w:tcPr>
          <w:p w14:paraId="69902E86" w14:textId="1DEC28FC" w:rsidR="009D3AEB" w:rsidRPr="00316A7A" w:rsidRDefault="00D03A56" w:rsidP="009D3AEB">
            <w:pPr>
              <w:pStyle w:val="Location"/>
              <w:spacing w:line="240" w:lineRule="auto"/>
              <w:ind w:left="0"/>
              <w:jc w:val="right"/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Fremont</w:t>
            </w:r>
            <w:r w:rsidR="009D3AEB" w:rsidRPr="00316A7A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 xml:space="preserve">, </w:t>
            </w:r>
            <w:r w:rsidR="009D3AEB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CA</w:t>
            </w:r>
            <w:r w:rsidR="009D3AEB" w:rsidRPr="00316A7A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 xml:space="preserve"> </w:t>
            </w:r>
          </w:p>
          <w:p w14:paraId="532EDE07" w14:textId="716DE368" w:rsidR="002D6502" w:rsidRPr="005737DD" w:rsidRDefault="009D3AEB" w:rsidP="003219B5">
            <w:pPr>
              <w:pStyle w:val="Location"/>
              <w:spacing w:line="240" w:lineRule="auto"/>
              <w:ind w:left="0"/>
              <w:jc w:val="right"/>
              <w:rPr>
                <w:rFonts w:ascii="Calibri" w:hAnsi="Calibri" w:cs="Calibri"/>
                <w:i w:val="0"/>
                <w:iCs/>
                <w:spacing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M</w:t>
            </w:r>
            <w:r w:rsidRPr="009D3AEB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ay</w:t>
            </w:r>
            <w:r w:rsidRPr="00AE6B0C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2</w:t>
            </w:r>
          </w:p>
        </w:tc>
      </w:tr>
    </w:tbl>
    <w:bookmarkEnd w:id="1"/>
    <w:p w14:paraId="786303D0" w14:textId="4EF50B34" w:rsidR="00F63ED3" w:rsidRPr="00042530" w:rsidRDefault="00F63ED3" w:rsidP="00F63ED3">
      <w:pPr>
        <w:pStyle w:val="Heading1"/>
        <w:jc w:val="center"/>
        <w:rPr>
          <w:rFonts w:ascii="Calibri" w:hAnsi="Calibri" w:cs="Calibri"/>
          <w:b/>
          <w:spacing w:val="0"/>
          <w:sz w:val="25"/>
          <w:szCs w:val="25"/>
        </w:rPr>
      </w:pPr>
      <w:r>
        <w:rPr>
          <w:rFonts w:ascii="Calibri" w:hAnsi="Calibri" w:cs="Calibri"/>
          <w:b/>
          <w:spacing w:val="0"/>
          <w:sz w:val="25"/>
          <w:szCs w:val="25"/>
        </w:rPr>
        <w:t>work experience</w:t>
      </w:r>
    </w:p>
    <w:tbl>
      <w:tblPr>
        <w:tblW w:w="5076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7649"/>
        <w:gridCol w:w="2584"/>
      </w:tblGrid>
      <w:tr w:rsidR="00464571" w:rsidRPr="00264532" w14:paraId="41C6D048" w14:textId="77777777" w:rsidTr="005F1DE9">
        <w:trPr>
          <w:trHeight w:val="557"/>
        </w:trPr>
        <w:tc>
          <w:tcPr>
            <w:tcW w:w="7649" w:type="dxa"/>
          </w:tcPr>
          <w:p w14:paraId="667A2A28" w14:textId="1EDF92FD" w:rsidR="00464571" w:rsidRPr="00184EE4" w:rsidRDefault="00184EE4" w:rsidP="00C928DE">
            <w:pPr>
              <w:pStyle w:val="Location"/>
              <w:spacing w:line="240" w:lineRule="auto"/>
              <w:ind w:left="0"/>
              <w:rPr>
                <w:rFonts w:ascii="Calibri" w:hAnsi="Calibri" w:cs="Calibri"/>
                <w:b/>
                <w:bCs/>
                <w:i w:val="0"/>
                <w:iCs/>
                <w:spacing w:val="0"/>
                <w:sz w:val="20"/>
                <w:szCs w:val="20"/>
              </w:rPr>
            </w:pPr>
            <w:bookmarkStart w:id="3" w:name="_Hlk155950272"/>
            <w:r w:rsidRPr="00184EE4">
              <w:rPr>
                <w:rFonts w:ascii="Calibri" w:hAnsi="Calibri" w:cs="Calibri"/>
                <w:b/>
                <w:bCs/>
                <w:i w:val="0"/>
                <w:iCs/>
                <w:spacing w:val="0"/>
                <w:sz w:val="20"/>
                <w:szCs w:val="20"/>
                <w:shd w:val="clear" w:color="auto" w:fill="FFFFFF"/>
              </w:rPr>
              <w:t>Happy Lemon</w:t>
            </w:r>
            <w:r>
              <w:rPr>
                <w:rFonts w:ascii="Calibri" w:hAnsi="Calibri" w:cs="Calibri"/>
                <w:b/>
                <w:bCs/>
                <w:i w:val="0"/>
                <w:iCs/>
                <w:spacing w:val="0"/>
                <w:sz w:val="20"/>
                <w:szCs w:val="20"/>
                <w:shd w:val="clear" w:color="auto" w:fill="FFFFFF"/>
              </w:rPr>
              <w:t xml:space="preserve"> Boba shop</w:t>
            </w:r>
          </w:p>
          <w:bookmarkEnd w:id="3"/>
          <w:p w14:paraId="455F898F" w14:textId="121DDDE3" w:rsidR="00464571" w:rsidRPr="00C64326" w:rsidRDefault="00184EE4" w:rsidP="00C928DE">
            <w:pPr>
              <w:pStyle w:val="Location"/>
              <w:spacing w:line="240" w:lineRule="auto"/>
              <w:ind w:left="0"/>
              <w:rPr>
                <w:rFonts w:ascii="Calibri" w:hAnsi="Calibri" w:cs="Calibri"/>
                <w:spacing w:val="0"/>
                <w:sz w:val="20"/>
                <w:szCs w:val="20"/>
                <w:u w:val="single"/>
              </w:rPr>
            </w:pPr>
            <w:r w:rsidRPr="00C64326">
              <w:rPr>
                <w:rFonts w:ascii="Calibri" w:hAnsi="Calibri" w:cs="Calibri"/>
                <w:spacing w:val="0"/>
                <w:sz w:val="20"/>
                <w:szCs w:val="20"/>
                <w:u w:val="single"/>
              </w:rPr>
              <w:t>Barista and Supervisor</w:t>
            </w:r>
          </w:p>
        </w:tc>
        <w:tc>
          <w:tcPr>
            <w:tcW w:w="2584" w:type="dxa"/>
          </w:tcPr>
          <w:p w14:paraId="464F0DBC" w14:textId="6825536A" w:rsidR="00396166" w:rsidRPr="002A0BA4" w:rsidRDefault="00D03A56" w:rsidP="00396166">
            <w:pPr>
              <w:pStyle w:val="Location"/>
              <w:spacing w:line="240" w:lineRule="auto"/>
              <w:ind w:left="0"/>
              <w:jc w:val="right"/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Newark</w:t>
            </w:r>
            <w:r w:rsidR="00396166" w:rsidRPr="002A0BA4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 xml:space="preserve">, </w:t>
            </w:r>
            <w:r w:rsidR="00C64326"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  <w:t>CA</w:t>
            </w:r>
          </w:p>
          <w:p w14:paraId="7D2CFBDA" w14:textId="355A9C48" w:rsidR="00464571" w:rsidRPr="002A0BA4" w:rsidRDefault="00C64326" w:rsidP="00396166">
            <w:pPr>
              <w:pStyle w:val="Location"/>
              <w:spacing w:line="240" w:lineRule="auto"/>
              <w:ind w:left="0"/>
              <w:jc w:val="right"/>
              <w:rPr>
                <w:rFonts w:ascii="Calibri" w:hAnsi="Calibri" w:cs="Calibri"/>
                <w:i w:val="0"/>
                <w:iCs/>
                <w:spacing w:val="0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/>
                <w:spacing w:val="0"/>
                <w:sz w:val="20"/>
                <w:szCs w:val="20"/>
              </w:rPr>
              <w:t>Sep</w:t>
            </w:r>
            <w:r w:rsidR="00464571" w:rsidRPr="002A0BA4">
              <w:rPr>
                <w:rFonts w:ascii="Calibri" w:hAnsi="Calibri" w:cs="Calibri"/>
                <w:i w:val="0"/>
                <w:iCs/>
                <w:spacing w:val="0"/>
                <w:sz w:val="20"/>
                <w:szCs w:val="20"/>
              </w:rPr>
              <w:t xml:space="preserve"> 202</w:t>
            </w:r>
            <w:r w:rsidR="00772432" w:rsidRPr="002A0BA4">
              <w:rPr>
                <w:rFonts w:ascii="Calibri" w:hAnsi="Calibri" w:cs="Calibri"/>
                <w:i w:val="0"/>
                <w:iCs/>
                <w:spacing w:val="0"/>
                <w:sz w:val="20"/>
                <w:szCs w:val="20"/>
              </w:rPr>
              <w:t xml:space="preserve">1 </w:t>
            </w:r>
            <w:r w:rsidR="00464571" w:rsidRPr="002A0BA4">
              <w:rPr>
                <w:rFonts w:ascii="Calibri" w:eastAsia="Calibri" w:hAnsi="Calibri" w:cs="Calibri"/>
                <w:bCs/>
                <w:i w:val="0"/>
                <w:iCs/>
                <w:spacing w:val="0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bCs/>
                <w:i w:val="0"/>
                <w:iCs/>
                <w:spacing w:val="0"/>
                <w:sz w:val="20"/>
                <w:szCs w:val="20"/>
              </w:rPr>
              <w:t>Present</w:t>
            </w:r>
          </w:p>
        </w:tc>
      </w:tr>
      <w:tr w:rsidR="00464571" w:rsidRPr="00264532" w14:paraId="0812377C" w14:textId="77777777" w:rsidTr="005F1DE9">
        <w:trPr>
          <w:trHeight w:val="1323"/>
        </w:trPr>
        <w:tc>
          <w:tcPr>
            <w:tcW w:w="10233" w:type="dxa"/>
            <w:gridSpan w:val="2"/>
          </w:tcPr>
          <w:p w14:paraId="0F9B0125" w14:textId="68656A30" w:rsidR="00184EE4" w:rsidRPr="00184EE4" w:rsidRDefault="00184EE4" w:rsidP="00184EE4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51" w:hanging="351"/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</w:pPr>
            <w:bookmarkStart w:id="4" w:name="_Hlk155950257"/>
            <w:r w:rsidRPr="00184EE4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Demonstrate leadership as a supervisor at Happy Lemon boba shop, overseeing daily operations, managing staff schedules, and maintaining a positive work environment.</w:t>
            </w:r>
          </w:p>
          <w:p w14:paraId="4EFAD537" w14:textId="69772E62" w:rsidR="00184EE4" w:rsidRPr="00184EE4" w:rsidRDefault="00184EE4" w:rsidP="00184EE4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51" w:hanging="351"/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</w:pPr>
            <w:r w:rsidRPr="00184EE4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Prepare high-quality beverages, including bubble teas and specialty drinks, maintaining consistency in taste and presentation to meet the company's standards.</w:t>
            </w:r>
          </w:p>
          <w:p w14:paraId="5D224DDE" w14:textId="64F31DCF" w:rsidR="000D6F85" w:rsidRPr="000D6F85" w:rsidRDefault="00184EE4" w:rsidP="000D6F8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351" w:hanging="351"/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</w:pPr>
            <w:r w:rsidRPr="00184EE4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Deliver outstanding customer experiences by providing prompt and friendly service, ensuring customer satisfaction</w:t>
            </w:r>
            <w:bookmarkEnd w:id="4"/>
            <w:r w:rsidR="000D6F85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79FC96D" w14:textId="02A369D8" w:rsidR="00300698" w:rsidRPr="00264532" w:rsidRDefault="00A840FC" w:rsidP="00A840FC">
      <w:pPr>
        <w:pStyle w:val="Heading1"/>
        <w:jc w:val="center"/>
        <w:rPr>
          <w:rFonts w:ascii="Calibri" w:hAnsi="Calibri" w:cs="Calibri"/>
          <w:b/>
          <w:spacing w:val="0"/>
          <w:sz w:val="25"/>
          <w:szCs w:val="25"/>
        </w:rPr>
      </w:pPr>
      <w:commentRangeStart w:id="5"/>
      <w:r w:rsidRPr="00264532">
        <w:rPr>
          <w:rFonts w:ascii="Calibri" w:hAnsi="Calibri" w:cs="Calibri"/>
          <w:b/>
          <w:spacing w:val="0"/>
          <w:sz w:val="25"/>
          <w:szCs w:val="25"/>
        </w:rPr>
        <w:t>PROFICIENCIES</w:t>
      </w:r>
      <w:commentRangeEnd w:id="5"/>
      <w:r w:rsidR="00922809">
        <w:rPr>
          <w:rStyle w:val="CommentReference"/>
          <w:rFonts w:asciiTheme="minorHAnsi" w:hAnsiTheme="minorHAnsi"/>
          <w:caps w:val="0"/>
        </w:rPr>
        <w:commentReference w:id="5"/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0100"/>
      </w:tblGrid>
      <w:tr w:rsidR="00672D7D" w:rsidRPr="00264532" w14:paraId="001AC0EE" w14:textId="77777777" w:rsidTr="005F1DE9">
        <w:trPr>
          <w:trHeight w:val="1071"/>
        </w:trPr>
        <w:tc>
          <w:tcPr>
            <w:tcW w:w="10090" w:type="dxa"/>
          </w:tcPr>
          <w:p w14:paraId="499198FC" w14:textId="493C2D6E" w:rsidR="000D6F85" w:rsidRPr="000D6F85" w:rsidRDefault="000D6F85" w:rsidP="000D6F85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ascii="Calibri" w:hAnsi="Calibri" w:cs="Calibri"/>
                <w:spacing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0"/>
                <w:szCs w:val="20"/>
              </w:rPr>
              <w:t xml:space="preserve">Technical </w:t>
            </w:r>
            <w:r w:rsidR="00672D7D" w:rsidRPr="001E4A62">
              <w:rPr>
                <w:rFonts w:ascii="Calibri" w:hAnsi="Calibri" w:cs="Calibri"/>
                <w:b/>
                <w:bCs/>
                <w:spacing w:val="0"/>
                <w:sz w:val="20"/>
                <w:szCs w:val="20"/>
              </w:rPr>
              <w:t>skills:</w:t>
            </w:r>
            <w:r w:rsidR="00672D7D" w:rsidRPr="005737DD">
              <w:rPr>
                <w:rFonts w:ascii="Calibri" w:hAnsi="Calibri" w:cs="Calibri"/>
                <w:spacing w:val="0"/>
                <w:sz w:val="20"/>
                <w:szCs w:val="20"/>
              </w:rPr>
              <w:t xml:space="preserve"> </w:t>
            </w:r>
            <w:r w:rsidR="006B4270" w:rsidRPr="006B4270">
              <w:rPr>
                <w:rFonts w:ascii="Calibri" w:hAnsi="Calibri" w:cs="Calibri"/>
                <w:spacing w:val="0"/>
                <w:sz w:val="20"/>
                <w:szCs w:val="20"/>
              </w:rPr>
              <w:t xml:space="preserve">SQL, Python, </w:t>
            </w:r>
            <w:r w:rsidR="00184EE4">
              <w:rPr>
                <w:rFonts w:ascii="Calibri" w:hAnsi="Calibri" w:cs="Calibri"/>
                <w:spacing w:val="0"/>
                <w:sz w:val="20"/>
                <w:szCs w:val="20"/>
              </w:rPr>
              <w:t>CSS, HTML,</w:t>
            </w:r>
            <w:r>
              <w:rPr>
                <w:rFonts w:ascii="Calibri" w:hAnsi="Calibri" w:cs="Calibri"/>
                <w:spacing w:val="0"/>
                <w:sz w:val="20"/>
                <w:szCs w:val="20"/>
              </w:rPr>
              <w:t xml:space="preserve"> </w:t>
            </w:r>
            <w:r w:rsidRPr="005737DD">
              <w:rPr>
                <w:rFonts w:ascii="Calibri" w:hAnsi="Calibri" w:cs="Calibri"/>
                <w:spacing w:val="0"/>
                <w:sz w:val="20"/>
                <w:szCs w:val="20"/>
              </w:rPr>
              <w:t>SQL Server</w:t>
            </w:r>
            <w:r>
              <w:rPr>
                <w:rFonts w:ascii="Calibri" w:hAnsi="Calibri" w:cs="Calibri"/>
                <w:spacing w:val="0"/>
                <w:sz w:val="20"/>
                <w:szCs w:val="20"/>
              </w:rPr>
              <w:t xml:space="preserve">, </w:t>
            </w:r>
            <w:r w:rsidRPr="000D6F85"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Microsoft Office (Excel, Word, and PowerPoint)</w:t>
            </w:r>
            <w:r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>,</w:t>
            </w:r>
          </w:p>
          <w:p w14:paraId="0DEB063A" w14:textId="77777777" w:rsidR="00184EE4" w:rsidRPr="000D6F85" w:rsidRDefault="001E4A62" w:rsidP="00184EE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ascii="Calibri" w:hAnsi="Calibri" w:cs="Calibri"/>
                <w:spacing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0"/>
                <w:szCs w:val="20"/>
                <w:shd w:val="clear" w:color="auto" w:fill="FFFFFF"/>
              </w:rPr>
              <w:t>Professional skills:</w:t>
            </w:r>
            <w:r>
              <w:rPr>
                <w:rFonts w:ascii="Calibri" w:hAnsi="Calibri" w:cs="Calibri"/>
                <w:spacing w:val="0"/>
                <w:sz w:val="20"/>
                <w:szCs w:val="20"/>
                <w:shd w:val="clear" w:color="auto" w:fill="FFFFFF"/>
              </w:rPr>
              <w:t xml:space="preserve"> problem solving, decision making, project management, ability to work in a fast-paced environment, strong sense of responsibility, willingness to learn and improve.</w:t>
            </w:r>
          </w:p>
          <w:p w14:paraId="747D25A9" w14:textId="28C24243" w:rsidR="000D6F85" w:rsidRPr="000D6F85" w:rsidRDefault="000D6F85" w:rsidP="000D6F85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ascii="Calibri" w:hAnsi="Calibri" w:cs="Calibri"/>
                <w:spacing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0"/>
                <w:szCs w:val="20"/>
                <w:shd w:val="clear" w:color="auto" w:fill="FFFFFF"/>
              </w:rPr>
              <w:t>Language:</w:t>
            </w:r>
            <w:r>
              <w:rPr>
                <w:rFonts w:ascii="Calibri" w:hAnsi="Calibri" w:cs="Calibri"/>
                <w:spacing w:val="0"/>
                <w:sz w:val="20"/>
                <w:szCs w:val="20"/>
              </w:rPr>
              <w:t xml:space="preserve"> English, Vietnamese</w:t>
            </w:r>
          </w:p>
        </w:tc>
      </w:tr>
    </w:tbl>
    <w:p w14:paraId="11102C3A" w14:textId="20096252" w:rsidR="009916C1" w:rsidRPr="00A66DCB" w:rsidRDefault="001A5AC4" w:rsidP="00A66DCB">
      <w:pPr>
        <w:pStyle w:val="Heading1"/>
        <w:jc w:val="center"/>
        <w:rPr>
          <w:rFonts w:ascii="Calibri" w:hAnsi="Calibri" w:cs="Calibri"/>
          <w:b/>
          <w:spacing w:val="0"/>
          <w:sz w:val="25"/>
          <w:szCs w:val="25"/>
        </w:rPr>
      </w:pPr>
      <w:r w:rsidRPr="00042530">
        <w:rPr>
          <w:rFonts w:ascii="Calibri" w:hAnsi="Calibri" w:cs="Calibri"/>
          <w:b/>
          <w:spacing w:val="0"/>
          <w:sz w:val="25"/>
          <w:szCs w:val="25"/>
        </w:rPr>
        <w:t>projects and achievements</w:t>
      </w:r>
    </w:p>
    <w:tbl>
      <w:tblPr>
        <w:tblW w:w="5076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373"/>
        <w:gridCol w:w="1860"/>
      </w:tblGrid>
      <w:tr w:rsidR="00AD613F" w:rsidRPr="00264532" w14:paraId="7C8A747A" w14:textId="77777777" w:rsidTr="000D6F85">
        <w:trPr>
          <w:cantSplit/>
          <w:trHeight w:val="279"/>
        </w:trPr>
        <w:tc>
          <w:tcPr>
            <w:tcW w:w="8373" w:type="dxa"/>
          </w:tcPr>
          <w:p w14:paraId="02870A55" w14:textId="6FC9A1C2" w:rsidR="00AD613F" w:rsidRPr="00A62F56" w:rsidRDefault="00A62F56" w:rsidP="00D9458C">
            <w:pPr>
              <w:pStyle w:val="Location"/>
              <w:spacing w:line="240" w:lineRule="auto"/>
              <w:ind w:left="0"/>
              <w:rPr>
                <w:rFonts w:ascii="Calibri" w:hAnsi="Calibri" w:cs="Calibri"/>
                <w:b/>
                <w:bCs/>
                <w:i w:val="0"/>
                <w:iCs/>
                <w:spacing w:val="0"/>
                <w:sz w:val="20"/>
                <w:szCs w:val="20"/>
              </w:rPr>
            </w:pPr>
            <w:r w:rsidRPr="00A62F56">
              <w:rPr>
                <w:rFonts w:ascii="Calibri" w:hAnsi="Calibri" w:cs="Calibri"/>
                <w:b/>
                <w:bCs/>
                <w:i w:val="0"/>
                <w:iCs/>
                <w:spacing w:val="0"/>
                <w:sz w:val="20"/>
                <w:szCs w:val="20"/>
              </w:rPr>
              <w:t>Self-Service Ordering System</w:t>
            </w:r>
          </w:p>
        </w:tc>
        <w:tc>
          <w:tcPr>
            <w:tcW w:w="1860" w:type="dxa"/>
          </w:tcPr>
          <w:p w14:paraId="1136C0AD" w14:textId="24480CFE" w:rsidR="00AD613F" w:rsidRPr="00AD613F" w:rsidRDefault="000D6F85" w:rsidP="00FE7D03">
            <w:pPr>
              <w:spacing w:before="0" w:after="0" w:line="240" w:lineRule="auto"/>
              <w:contextualSpacing/>
              <w:jc w:val="right"/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>Jan</w:t>
            </w:r>
            <w:r w:rsidR="00AD613F"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D613F" w:rsidRPr="00264532" w14:paraId="1FBE1BA3" w14:textId="77777777" w:rsidTr="00A62F56">
        <w:trPr>
          <w:cantSplit/>
          <w:trHeight w:val="728"/>
        </w:trPr>
        <w:tc>
          <w:tcPr>
            <w:tcW w:w="10233" w:type="dxa"/>
            <w:gridSpan w:val="2"/>
          </w:tcPr>
          <w:p w14:paraId="081025BA" w14:textId="77777777" w:rsidR="00AD613F" w:rsidRDefault="00A62F56" w:rsidP="000D6F85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ind w:left="360"/>
              <w:contextualSpacing/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</w:pPr>
            <w:r w:rsidRPr="00A62F56"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>Utilized Python programming language to create and optimize the ordering system, showcasing technical proficiency and innovation in enhancing customer engagement.</w:t>
            </w:r>
          </w:p>
          <w:p w14:paraId="6E84052B" w14:textId="77777777" w:rsidR="000D6F85" w:rsidRPr="00A62F56" w:rsidRDefault="000D6F85" w:rsidP="000D6F85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ind w:left="360"/>
              <w:contextualSpacing/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</w:pPr>
            <w:r w:rsidRPr="00A62F56"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 xml:space="preserve">Developed a user-friendly screen for customers to place </w:t>
            </w:r>
            <w:r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 xml:space="preserve">beverage </w:t>
            </w:r>
            <w:r w:rsidRPr="00A62F56"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>orders independently, enabling a seamless self-service experience.</w:t>
            </w:r>
          </w:p>
          <w:p w14:paraId="2481B9B5" w14:textId="1B33A043" w:rsidR="000D6F85" w:rsidRPr="000D6F85" w:rsidRDefault="000D6F85" w:rsidP="000D6F85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ind w:left="360"/>
              <w:contextualSpacing/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</w:pPr>
            <w:r w:rsidRPr="00A62F56">
              <w:rPr>
                <w:rFonts w:ascii="Calibri" w:hAnsi="Calibri" w:cs="Calibri"/>
                <w:color w:val="000000" w:themeColor="text1"/>
                <w:spacing w:val="0"/>
                <w:sz w:val="20"/>
                <w:szCs w:val="20"/>
                <w:shd w:val="clear" w:color="auto" w:fill="FFFFFF"/>
              </w:rPr>
              <w:t>Implemented an interactive menu feature allowing customers to explore the entire menu, make selections, and view the total cost before and after tax with a simple click, enhancing the ordering process.</w:t>
            </w:r>
          </w:p>
        </w:tc>
      </w:tr>
    </w:tbl>
    <w:p w14:paraId="359B3227" w14:textId="0522EFE8" w:rsidR="009916C1" w:rsidRPr="009916C1" w:rsidRDefault="009916C1" w:rsidP="009916C1">
      <w:pPr>
        <w:spacing w:before="0" w:after="0" w:line="240" w:lineRule="auto"/>
        <w:contextualSpacing/>
        <w:rPr>
          <w:rFonts w:ascii="Calibri" w:hAnsi="Calibri" w:cs="Calibri"/>
          <w:color w:val="000000" w:themeColor="text1"/>
          <w:spacing w:val="0"/>
          <w:sz w:val="20"/>
          <w:szCs w:val="20"/>
          <w:shd w:val="clear" w:color="auto" w:fill="FFFFFF"/>
        </w:rPr>
      </w:pPr>
    </w:p>
    <w:sectPr w:rsidR="009916C1" w:rsidRPr="009916C1" w:rsidSect="00B542D7">
      <w:headerReference w:type="first" r:id="rId15"/>
      <w:pgSz w:w="12240" w:h="15840"/>
      <w:pgMar w:top="360" w:right="1080" w:bottom="720" w:left="1080" w:header="57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Gina Huynh" w:date="2024-01-12T11:18:00Z" w:initials="GH">
    <w:p w14:paraId="10BDA784" w14:textId="77777777" w:rsidR="00302739" w:rsidRDefault="002B1BA7" w:rsidP="00302739">
      <w:pPr>
        <w:pStyle w:val="CommentText"/>
      </w:pPr>
      <w:r>
        <w:rPr>
          <w:rStyle w:val="CommentReference"/>
        </w:rPr>
        <w:annotationRef/>
      </w:r>
      <w:r w:rsidR="00302739">
        <w:t>Em điều chỉnh tùy theo những course em đang học và sẽ học nhe.</w:t>
      </w:r>
    </w:p>
  </w:comment>
  <w:comment w:id="5" w:author="Nghi Huynh" w:date="2023-01-08T19:08:00Z" w:initials="NH">
    <w:p w14:paraId="02DD1229" w14:textId="3E23E941" w:rsidR="00922809" w:rsidRDefault="00922809" w:rsidP="004816A8">
      <w:pPr>
        <w:pStyle w:val="CommentText"/>
      </w:pPr>
      <w:r>
        <w:rPr>
          <w:rStyle w:val="CommentReference"/>
        </w:rPr>
        <w:annotationRef/>
      </w:r>
      <w:r>
        <w:t>Ph</w:t>
      </w:r>
      <w:r>
        <w:rPr>
          <w:lang w:val="vi-VN"/>
        </w:rPr>
        <w:t>ầ</w:t>
      </w:r>
      <w:r>
        <w:t>n</w:t>
      </w:r>
      <w:r>
        <w:rPr>
          <w:lang w:val="vi-VN"/>
        </w:rPr>
        <w:t xml:space="preserve"> n</w:t>
      </w:r>
      <w:r>
        <w:t>à</w:t>
      </w:r>
      <w:r>
        <w:rPr>
          <w:lang w:val="vi-VN"/>
        </w:rPr>
        <w:t>y em c</w:t>
      </w:r>
      <w:r>
        <w:t>ó</w:t>
      </w:r>
      <w:r>
        <w:rPr>
          <w:lang w:val="vi-VN"/>
        </w:rPr>
        <w:t xml:space="preserve"> thể điều chỉnh t</w:t>
      </w:r>
      <w:r>
        <w:t>ù</w:t>
      </w:r>
      <w:r>
        <w:rPr>
          <w:lang w:val="vi-VN"/>
        </w:rPr>
        <w:t>y theo c</w:t>
      </w:r>
      <w:r>
        <w:t>á</w:t>
      </w:r>
      <w:r>
        <w:rPr>
          <w:lang w:val="vi-VN"/>
        </w:rPr>
        <w:t>c skills hiện c</w:t>
      </w:r>
      <w:r>
        <w:t>ó</w:t>
      </w:r>
      <w:r>
        <w:rPr>
          <w:lang w:val="vi-V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DA784" w15:done="0"/>
  <w15:commentEx w15:paraId="02DD12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6F1C263" w16cex:dateUtc="2024-01-12T16:18:00Z"/>
  <w16cex:commentExtensible w16cex:durableId="27659343" w16cex:dateUtc="2023-01-09T0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DA784" w16cid:durableId="46F1C263"/>
  <w16cid:commentId w16cid:paraId="02DD1229" w16cid:durableId="27659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54FB" w14:textId="77777777" w:rsidR="000F46FA" w:rsidRDefault="000F46FA" w:rsidP="00580C51">
      <w:pPr>
        <w:spacing w:before="0" w:after="0" w:line="240" w:lineRule="auto"/>
      </w:pPr>
      <w:r>
        <w:separator/>
      </w:r>
    </w:p>
  </w:endnote>
  <w:endnote w:type="continuationSeparator" w:id="0">
    <w:p w14:paraId="70E21CB4" w14:textId="77777777" w:rsidR="000F46FA" w:rsidRDefault="000F46FA" w:rsidP="0058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1652" w14:textId="77777777" w:rsidR="000F46FA" w:rsidRDefault="000F46FA" w:rsidP="00580C51">
      <w:pPr>
        <w:spacing w:before="0" w:after="0" w:line="240" w:lineRule="auto"/>
      </w:pPr>
      <w:r>
        <w:separator/>
      </w:r>
    </w:p>
  </w:footnote>
  <w:footnote w:type="continuationSeparator" w:id="0">
    <w:p w14:paraId="0EDBBC4C" w14:textId="77777777" w:rsidR="000F46FA" w:rsidRDefault="000F46FA" w:rsidP="00580C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09C2" w14:textId="77777777" w:rsidR="00BA3A53" w:rsidRPr="0028672B" w:rsidRDefault="00BA3A53" w:rsidP="00BA3A53">
    <w:pPr>
      <w:jc w:val="center"/>
      <w:rPr>
        <w:rFonts w:ascii="Calibri" w:hAnsi="Calibri" w:cs="Calibri"/>
        <w:b/>
        <w:spacing w:val="0"/>
        <w:sz w:val="36"/>
        <w:szCs w:val="36"/>
      </w:rPr>
    </w:pPr>
    <w:r>
      <w:rPr>
        <w:rFonts w:ascii="Calibri" w:hAnsi="Calibri" w:cs="Calibri"/>
        <w:b/>
        <w:spacing w:val="0"/>
        <w:sz w:val="36"/>
        <w:szCs w:val="36"/>
      </w:rPr>
      <w:t>HANNAH DO</w:t>
    </w:r>
  </w:p>
  <w:p w14:paraId="3B2F4EB0" w14:textId="2FE2DBDE" w:rsidR="00BA3A53" w:rsidRPr="001F49F1" w:rsidRDefault="00BA3A53" w:rsidP="00BA3A53">
    <w:pPr>
      <w:pStyle w:val="ContactInfo"/>
      <w:spacing w:after="0"/>
      <w:jc w:val="center"/>
      <w:rPr>
        <w:rFonts w:ascii="Calibri" w:hAnsi="Calibri" w:cs="Calibri"/>
        <w:spacing w:val="0"/>
        <w:sz w:val="20"/>
        <w:szCs w:val="20"/>
      </w:rPr>
    </w:pPr>
    <w:r w:rsidRPr="001F49F1">
      <w:rPr>
        <w:rFonts w:ascii="Calibri" w:hAnsi="Calibri" w:cs="Calibri"/>
        <w:spacing w:val="0"/>
        <w:sz w:val="22"/>
        <w:szCs w:val="22"/>
      </w:rPr>
      <w:t xml:space="preserve"> </w:t>
    </w:r>
    <w:r w:rsidR="00E32460">
      <w:rPr>
        <w:rFonts w:ascii="Calibri" w:hAnsi="Calibri" w:cs="Calibri"/>
        <w:spacing w:val="0"/>
        <w:sz w:val="20"/>
        <w:szCs w:val="20"/>
        <w:lang w:val="vi-VN"/>
      </w:rPr>
      <w:t>5567 Greeley PL</w:t>
    </w:r>
    <w:r w:rsidRPr="001F49F1">
      <w:rPr>
        <w:rFonts w:ascii="Calibri" w:hAnsi="Calibri" w:cs="Calibri"/>
        <w:spacing w:val="0"/>
        <w:sz w:val="20"/>
        <w:szCs w:val="20"/>
      </w:rPr>
      <w:t xml:space="preserve">, </w:t>
    </w:r>
    <w:r w:rsidR="00E32460">
      <w:rPr>
        <w:rFonts w:ascii="Calibri" w:hAnsi="Calibri" w:cs="Calibri"/>
        <w:spacing w:val="0"/>
        <w:sz w:val="20"/>
        <w:szCs w:val="20"/>
      </w:rPr>
      <w:t>Fremont</w:t>
    </w:r>
    <w:r w:rsidRPr="001F49F1">
      <w:rPr>
        <w:rFonts w:ascii="Calibri" w:hAnsi="Calibri" w:cs="Calibri"/>
        <w:spacing w:val="0"/>
        <w:sz w:val="20"/>
        <w:szCs w:val="20"/>
      </w:rPr>
      <w:t xml:space="preserve">, </w:t>
    </w:r>
    <w:r w:rsidR="00E32460">
      <w:rPr>
        <w:rFonts w:ascii="Calibri" w:hAnsi="Calibri" w:cs="Calibri"/>
        <w:spacing w:val="0"/>
        <w:sz w:val="20"/>
        <w:szCs w:val="20"/>
      </w:rPr>
      <w:t>CA</w:t>
    </w:r>
    <w:r w:rsidRPr="001F49F1">
      <w:rPr>
        <w:rFonts w:ascii="Calibri" w:hAnsi="Calibri" w:cs="Calibri"/>
        <w:spacing w:val="0"/>
        <w:sz w:val="20"/>
        <w:szCs w:val="20"/>
      </w:rPr>
      <w:t xml:space="preserve"> </w:t>
    </w:r>
    <w:r w:rsidR="00E32460">
      <w:rPr>
        <w:rFonts w:ascii="Calibri" w:hAnsi="Calibri" w:cs="Calibri"/>
        <w:spacing w:val="0"/>
        <w:sz w:val="20"/>
        <w:szCs w:val="20"/>
        <w:lang w:val="vi-VN"/>
      </w:rPr>
      <w:t>94538</w:t>
    </w:r>
    <w:r w:rsidRPr="001F49F1">
      <w:rPr>
        <w:rFonts w:ascii="Calibri" w:hAnsi="Calibri" w:cs="Calibri"/>
        <w:spacing w:val="0"/>
        <w:kern w:val="28"/>
        <w:sz w:val="20"/>
        <w:szCs w:val="20"/>
      </w:rPr>
      <w:t xml:space="preserve"> </w:t>
    </w:r>
    <w:r w:rsidRPr="001F49F1">
      <w:rPr>
        <w:rFonts w:ascii="Calibri" w:hAnsi="Calibri" w:cs="Calibri"/>
        <w:spacing w:val="0"/>
        <w:sz w:val="20"/>
        <w:szCs w:val="20"/>
      </w:rPr>
      <w:t>|</w:t>
    </w:r>
    <w:r>
      <w:rPr>
        <w:rFonts w:ascii="Calibri" w:hAnsi="Calibri" w:cs="Calibri"/>
        <w:spacing w:val="0"/>
        <w:sz w:val="20"/>
        <w:szCs w:val="20"/>
      </w:rPr>
      <w:t xml:space="preserve"> hanhdo9410</w:t>
    </w:r>
    <w:r w:rsidRPr="00D75486">
      <w:rPr>
        <w:rFonts w:ascii="Calibri" w:hAnsi="Calibri" w:cs="Calibri"/>
        <w:spacing w:val="0"/>
        <w:sz w:val="20"/>
        <w:szCs w:val="20"/>
      </w:rPr>
      <w:t xml:space="preserve">@gmail.com </w:t>
    </w:r>
    <w:r w:rsidRPr="001F49F1">
      <w:rPr>
        <w:rFonts w:ascii="Calibri" w:hAnsi="Calibri" w:cs="Calibri"/>
        <w:spacing w:val="0"/>
        <w:sz w:val="20"/>
        <w:szCs w:val="20"/>
      </w:rPr>
      <w:t xml:space="preserve">| </w:t>
    </w:r>
    <w:r w:rsidR="00E32460">
      <w:rPr>
        <w:rFonts w:ascii="Calibri" w:hAnsi="Calibri" w:cs="Calibri"/>
        <w:spacing w:val="0"/>
        <w:kern w:val="28"/>
        <w:sz w:val="20"/>
        <w:szCs w:val="20"/>
        <w:lang w:val="vi-VN"/>
      </w:rPr>
      <w:t>510-458-1260</w:t>
    </w:r>
    <w:r>
      <w:rPr>
        <w:rFonts w:ascii="Calibri" w:hAnsi="Calibri" w:cs="Calibri"/>
        <w:spacing w:val="0"/>
        <w:kern w:val="28"/>
        <w:sz w:val="20"/>
        <w:szCs w:val="20"/>
      </w:rPr>
      <w:t xml:space="preserve"> </w:t>
    </w:r>
    <w:r w:rsidRPr="001F49F1">
      <w:rPr>
        <w:rFonts w:ascii="Calibri" w:hAnsi="Calibri" w:cs="Calibri"/>
        <w:spacing w:val="0"/>
        <w:sz w:val="20"/>
        <w:szCs w:val="20"/>
      </w:rPr>
      <w:t>|</w:t>
    </w:r>
    <w:r>
      <w:rPr>
        <w:rFonts w:ascii="Calibri" w:hAnsi="Calibri" w:cs="Calibri"/>
        <w:spacing w:val="0"/>
        <w:sz w:val="20"/>
        <w:szCs w:val="20"/>
      </w:rPr>
      <w:t xml:space="preserve"> LinkedIn</w:t>
    </w:r>
  </w:p>
  <w:p w14:paraId="231B0998" w14:textId="77777777" w:rsidR="00294BE0" w:rsidRDefault="00294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414"/>
    <w:multiLevelType w:val="hybridMultilevel"/>
    <w:tmpl w:val="2AD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1CE"/>
    <w:multiLevelType w:val="hybridMultilevel"/>
    <w:tmpl w:val="28B407BC"/>
    <w:lvl w:ilvl="0" w:tplc="6AD0449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66323"/>
    <w:multiLevelType w:val="hybridMultilevel"/>
    <w:tmpl w:val="10D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9495E"/>
    <w:multiLevelType w:val="hybridMultilevel"/>
    <w:tmpl w:val="C6CE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5753"/>
    <w:multiLevelType w:val="hybridMultilevel"/>
    <w:tmpl w:val="EFBEE626"/>
    <w:lvl w:ilvl="0" w:tplc="AB0C887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41A5E"/>
    <w:multiLevelType w:val="multilevel"/>
    <w:tmpl w:val="650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773D7"/>
    <w:multiLevelType w:val="hybridMultilevel"/>
    <w:tmpl w:val="7F5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E3A05"/>
    <w:multiLevelType w:val="hybridMultilevel"/>
    <w:tmpl w:val="6F6E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9471A"/>
    <w:multiLevelType w:val="hybridMultilevel"/>
    <w:tmpl w:val="83F26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A1146"/>
    <w:multiLevelType w:val="hybridMultilevel"/>
    <w:tmpl w:val="86A6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B004B"/>
    <w:multiLevelType w:val="hybridMultilevel"/>
    <w:tmpl w:val="BDA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635F7"/>
    <w:multiLevelType w:val="hybridMultilevel"/>
    <w:tmpl w:val="4E64C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EC0C8C"/>
    <w:multiLevelType w:val="hybridMultilevel"/>
    <w:tmpl w:val="46A0D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4123DC"/>
    <w:multiLevelType w:val="hybridMultilevel"/>
    <w:tmpl w:val="5CFE1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134BA"/>
    <w:multiLevelType w:val="hybridMultilevel"/>
    <w:tmpl w:val="DEE2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7646B"/>
    <w:multiLevelType w:val="hybridMultilevel"/>
    <w:tmpl w:val="5D6A2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8203182"/>
    <w:multiLevelType w:val="hybridMultilevel"/>
    <w:tmpl w:val="BC64BD9C"/>
    <w:lvl w:ilvl="0" w:tplc="D3AE574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973E36"/>
    <w:multiLevelType w:val="hybridMultilevel"/>
    <w:tmpl w:val="DD4E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6283"/>
    <w:multiLevelType w:val="hybridMultilevel"/>
    <w:tmpl w:val="B36E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D48A5"/>
    <w:multiLevelType w:val="hybridMultilevel"/>
    <w:tmpl w:val="3F84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F1E3C"/>
    <w:multiLevelType w:val="hybridMultilevel"/>
    <w:tmpl w:val="514A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943CD"/>
    <w:multiLevelType w:val="hybridMultilevel"/>
    <w:tmpl w:val="BA887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21314"/>
    <w:multiLevelType w:val="hybridMultilevel"/>
    <w:tmpl w:val="85E8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B18DB"/>
    <w:multiLevelType w:val="hybridMultilevel"/>
    <w:tmpl w:val="82383114"/>
    <w:lvl w:ilvl="0" w:tplc="04090003">
      <w:start w:val="1"/>
      <w:numFmt w:val="bullet"/>
      <w:lvlText w:val="o"/>
      <w:lvlJc w:val="left"/>
      <w:pPr>
        <w:ind w:left="-7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4" w15:restartNumberingAfterBreak="0">
    <w:nsid w:val="3263486F"/>
    <w:multiLevelType w:val="hybridMultilevel"/>
    <w:tmpl w:val="CC0A4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D46D34"/>
    <w:multiLevelType w:val="hybridMultilevel"/>
    <w:tmpl w:val="C65C3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F5ECC"/>
    <w:multiLevelType w:val="hybridMultilevel"/>
    <w:tmpl w:val="25B63322"/>
    <w:lvl w:ilvl="0" w:tplc="04090001">
      <w:start w:val="1"/>
      <w:numFmt w:val="bullet"/>
      <w:lvlText w:val=""/>
      <w:lvlJc w:val="left"/>
      <w:pPr>
        <w:ind w:left="-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7" w15:restartNumberingAfterBreak="0">
    <w:nsid w:val="3FC7044F"/>
    <w:multiLevelType w:val="hybridMultilevel"/>
    <w:tmpl w:val="C4A8D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884EFC">
      <w:numFmt w:val="bullet"/>
      <w:lvlText w:val="•"/>
      <w:lvlJc w:val="left"/>
      <w:pPr>
        <w:ind w:left="1509" w:hanging="429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579BB"/>
    <w:multiLevelType w:val="hybridMultilevel"/>
    <w:tmpl w:val="AE323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D0E95"/>
    <w:multiLevelType w:val="hybridMultilevel"/>
    <w:tmpl w:val="3FE8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A56D6"/>
    <w:multiLevelType w:val="hybridMultilevel"/>
    <w:tmpl w:val="5FF82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0368CC"/>
    <w:multiLevelType w:val="hybridMultilevel"/>
    <w:tmpl w:val="54C44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D8D66D8"/>
    <w:multiLevelType w:val="hybridMultilevel"/>
    <w:tmpl w:val="AA4E1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8A3054"/>
    <w:multiLevelType w:val="hybridMultilevel"/>
    <w:tmpl w:val="8E4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F5D35"/>
    <w:multiLevelType w:val="hybridMultilevel"/>
    <w:tmpl w:val="2B2C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0D7D10"/>
    <w:multiLevelType w:val="hybridMultilevel"/>
    <w:tmpl w:val="4A04108A"/>
    <w:lvl w:ilvl="0" w:tplc="6AD044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525FA"/>
    <w:multiLevelType w:val="hybridMultilevel"/>
    <w:tmpl w:val="3BA0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10275"/>
    <w:multiLevelType w:val="hybridMultilevel"/>
    <w:tmpl w:val="05E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54136"/>
    <w:multiLevelType w:val="multilevel"/>
    <w:tmpl w:val="CEE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6E567B"/>
    <w:multiLevelType w:val="hybridMultilevel"/>
    <w:tmpl w:val="A876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2733B"/>
    <w:multiLevelType w:val="hybridMultilevel"/>
    <w:tmpl w:val="6532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FDE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23557"/>
    <w:multiLevelType w:val="multilevel"/>
    <w:tmpl w:val="22E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0461A7"/>
    <w:multiLevelType w:val="hybridMultilevel"/>
    <w:tmpl w:val="42589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0E2AFD"/>
    <w:multiLevelType w:val="hybridMultilevel"/>
    <w:tmpl w:val="CDA6E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54075B"/>
    <w:multiLevelType w:val="hybridMultilevel"/>
    <w:tmpl w:val="E14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63FE6"/>
    <w:multiLevelType w:val="hybridMultilevel"/>
    <w:tmpl w:val="BD1C6CD2"/>
    <w:lvl w:ilvl="0" w:tplc="77D46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2544">
    <w:abstractNumId w:val="26"/>
  </w:num>
  <w:num w:numId="2" w16cid:durableId="1550994090">
    <w:abstractNumId w:val="9"/>
  </w:num>
  <w:num w:numId="3" w16cid:durableId="1152791977">
    <w:abstractNumId w:val="36"/>
  </w:num>
  <w:num w:numId="4" w16cid:durableId="147093464">
    <w:abstractNumId w:val="44"/>
  </w:num>
  <w:num w:numId="5" w16cid:durableId="502739233">
    <w:abstractNumId w:val="2"/>
  </w:num>
  <w:num w:numId="6" w16cid:durableId="823862113">
    <w:abstractNumId w:val="0"/>
  </w:num>
  <w:num w:numId="7" w16cid:durableId="1517697552">
    <w:abstractNumId w:val="19"/>
  </w:num>
  <w:num w:numId="8" w16cid:durableId="1938321270">
    <w:abstractNumId w:val="31"/>
  </w:num>
  <w:num w:numId="9" w16cid:durableId="1607615950">
    <w:abstractNumId w:val="15"/>
  </w:num>
  <w:num w:numId="10" w16cid:durableId="811213790">
    <w:abstractNumId w:val="43"/>
  </w:num>
  <w:num w:numId="11" w16cid:durableId="1905723010">
    <w:abstractNumId w:val="30"/>
  </w:num>
  <w:num w:numId="12" w16cid:durableId="1411655318">
    <w:abstractNumId w:val="11"/>
  </w:num>
  <w:num w:numId="13" w16cid:durableId="1990135467">
    <w:abstractNumId w:val="25"/>
  </w:num>
  <w:num w:numId="14" w16cid:durableId="1779326705">
    <w:abstractNumId w:val="1"/>
  </w:num>
  <w:num w:numId="15" w16cid:durableId="203445159">
    <w:abstractNumId w:val="7"/>
  </w:num>
  <w:num w:numId="16" w16cid:durableId="1766728709">
    <w:abstractNumId w:val="16"/>
  </w:num>
  <w:num w:numId="17" w16cid:durableId="1350252047">
    <w:abstractNumId w:val="21"/>
  </w:num>
  <w:num w:numId="18" w16cid:durableId="2063627135">
    <w:abstractNumId w:val="13"/>
  </w:num>
  <w:num w:numId="19" w16cid:durableId="852842416">
    <w:abstractNumId w:val="27"/>
  </w:num>
  <w:num w:numId="20" w16cid:durableId="630793199">
    <w:abstractNumId w:val="29"/>
  </w:num>
  <w:num w:numId="21" w16cid:durableId="2106419217">
    <w:abstractNumId w:val="17"/>
  </w:num>
  <w:num w:numId="22" w16cid:durableId="1945530696">
    <w:abstractNumId w:val="35"/>
  </w:num>
  <w:num w:numId="23" w16cid:durableId="1234662654">
    <w:abstractNumId w:val="34"/>
  </w:num>
  <w:num w:numId="24" w16cid:durableId="1228421734">
    <w:abstractNumId w:val="20"/>
  </w:num>
  <w:num w:numId="25" w16cid:durableId="982078856">
    <w:abstractNumId w:val="3"/>
  </w:num>
  <w:num w:numId="26" w16cid:durableId="1746217113">
    <w:abstractNumId w:val="41"/>
  </w:num>
  <w:num w:numId="27" w16cid:durableId="381373041">
    <w:abstractNumId w:val="5"/>
  </w:num>
  <w:num w:numId="28" w16cid:durableId="151257578">
    <w:abstractNumId w:val="39"/>
  </w:num>
  <w:num w:numId="29" w16cid:durableId="1288586322">
    <w:abstractNumId w:val="33"/>
  </w:num>
  <w:num w:numId="30" w16cid:durableId="1943031577">
    <w:abstractNumId w:val="14"/>
  </w:num>
  <w:num w:numId="31" w16cid:durableId="880476466">
    <w:abstractNumId w:val="22"/>
  </w:num>
  <w:num w:numId="32" w16cid:durableId="181087917">
    <w:abstractNumId w:val="37"/>
  </w:num>
  <w:num w:numId="33" w16cid:durableId="1878270339">
    <w:abstractNumId w:val="18"/>
  </w:num>
  <w:num w:numId="34" w16cid:durableId="395205985">
    <w:abstractNumId w:val="10"/>
  </w:num>
  <w:num w:numId="35" w16cid:durableId="1565489980">
    <w:abstractNumId w:val="12"/>
  </w:num>
  <w:num w:numId="36" w16cid:durableId="1284001101">
    <w:abstractNumId w:val="4"/>
  </w:num>
  <w:num w:numId="37" w16cid:durableId="748235373">
    <w:abstractNumId w:val="23"/>
  </w:num>
  <w:num w:numId="38" w16cid:durableId="1568222968">
    <w:abstractNumId w:val="6"/>
  </w:num>
  <w:num w:numId="39" w16cid:durableId="1774323505">
    <w:abstractNumId w:val="24"/>
  </w:num>
  <w:num w:numId="40" w16cid:durableId="1522279445">
    <w:abstractNumId w:val="42"/>
  </w:num>
  <w:num w:numId="41" w16cid:durableId="2111657738">
    <w:abstractNumId w:val="18"/>
  </w:num>
  <w:num w:numId="42" w16cid:durableId="1757939162">
    <w:abstractNumId w:val="45"/>
  </w:num>
  <w:num w:numId="43" w16cid:durableId="2045787478">
    <w:abstractNumId w:val="8"/>
  </w:num>
  <w:num w:numId="44" w16cid:durableId="852183693">
    <w:abstractNumId w:val="28"/>
  </w:num>
  <w:num w:numId="45" w16cid:durableId="2069644246">
    <w:abstractNumId w:val="38"/>
  </w:num>
  <w:num w:numId="46" w16cid:durableId="180049397">
    <w:abstractNumId w:val="32"/>
  </w:num>
  <w:num w:numId="47" w16cid:durableId="1002464437">
    <w:abstractNumId w:val="4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na Huynh">
    <w15:presenceInfo w15:providerId="Windows Live" w15:userId="e93ab55e67bb1db0"/>
  </w15:person>
  <w15:person w15:author="Nghi Huynh">
    <w15:presenceInfo w15:providerId="Windows Live" w15:userId="e93ab55e67bb1d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attachedTemplate r:id="rId1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4"/>
    <w:rsid w:val="00001544"/>
    <w:rsid w:val="000022EB"/>
    <w:rsid w:val="000061C4"/>
    <w:rsid w:val="00006FE2"/>
    <w:rsid w:val="00013437"/>
    <w:rsid w:val="000137D6"/>
    <w:rsid w:val="000214BD"/>
    <w:rsid w:val="00022625"/>
    <w:rsid w:val="00033380"/>
    <w:rsid w:val="00033B68"/>
    <w:rsid w:val="00034F0A"/>
    <w:rsid w:val="00042530"/>
    <w:rsid w:val="00045A36"/>
    <w:rsid w:val="000462FD"/>
    <w:rsid w:val="0004649E"/>
    <w:rsid w:val="00050EAE"/>
    <w:rsid w:val="00051503"/>
    <w:rsid w:val="00060B5A"/>
    <w:rsid w:val="000620A2"/>
    <w:rsid w:val="0006228E"/>
    <w:rsid w:val="0006276C"/>
    <w:rsid w:val="000668AB"/>
    <w:rsid w:val="000701B2"/>
    <w:rsid w:val="00070FA0"/>
    <w:rsid w:val="00075E73"/>
    <w:rsid w:val="00081583"/>
    <w:rsid w:val="00090A32"/>
    <w:rsid w:val="0009321E"/>
    <w:rsid w:val="00093E23"/>
    <w:rsid w:val="000B0EE9"/>
    <w:rsid w:val="000B5937"/>
    <w:rsid w:val="000C046B"/>
    <w:rsid w:val="000C6FB3"/>
    <w:rsid w:val="000D1953"/>
    <w:rsid w:val="000D6F85"/>
    <w:rsid w:val="000E67CB"/>
    <w:rsid w:val="000E7BCB"/>
    <w:rsid w:val="000F44FD"/>
    <w:rsid w:val="000F46FA"/>
    <w:rsid w:val="0010077D"/>
    <w:rsid w:val="00100973"/>
    <w:rsid w:val="001104A6"/>
    <w:rsid w:val="00116379"/>
    <w:rsid w:val="00120091"/>
    <w:rsid w:val="0012046E"/>
    <w:rsid w:val="00130D93"/>
    <w:rsid w:val="0013278C"/>
    <w:rsid w:val="00133F6E"/>
    <w:rsid w:val="0013567F"/>
    <w:rsid w:val="00144EBE"/>
    <w:rsid w:val="00146169"/>
    <w:rsid w:val="00165BAF"/>
    <w:rsid w:val="00177AA8"/>
    <w:rsid w:val="00184EE4"/>
    <w:rsid w:val="001868BE"/>
    <w:rsid w:val="00195A58"/>
    <w:rsid w:val="001979C0"/>
    <w:rsid w:val="001A367C"/>
    <w:rsid w:val="001A5AC4"/>
    <w:rsid w:val="001B4B27"/>
    <w:rsid w:val="001C0069"/>
    <w:rsid w:val="001D61A2"/>
    <w:rsid w:val="001D647A"/>
    <w:rsid w:val="001D7653"/>
    <w:rsid w:val="001E0A88"/>
    <w:rsid w:val="001E0DA5"/>
    <w:rsid w:val="001E4319"/>
    <w:rsid w:val="001E4A62"/>
    <w:rsid w:val="001F49F1"/>
    <w:rsid w:val="002247AB"/>
    <w:rsid w:val="00243931"/>
    <w:rsid w:val="002511D3"/>
    <w:rsid w:val="0025418C"/>
    <w:rsid w:val="00261B50"/>
    <w:rsid w:val="00263A99"/>
    <w:rsid w:val="00264532"/>
    <w:rsid w:val="00264F92"/>
    <w:rsid w:val="00273FF1"/>
    <w:rsid w:val="0028433D"/>
    <w:rsid w:val="0028672B"/>
    <w:rsid w:val="002911C8"/>
    <w:rsid w:val="00294BE0"/>
    <w:rsid w:val="002A0904"/>
    <w:rsid w:val="002A0B18"/>
    <w:rsid w:val="002A0BA4"/>
    <w:rsid w:val="002B1BA7"/>
    <w:rsid w:val="002B3A36"/>
    <w:rsid w:val="002B69AE"/>
    <w:rsid w:val="002C735E"/>
    <w:rsid w:val="002C75FB"/>
    <w:rsid w:val="002D6502"/>
    <w:rsid w:val="002E636D"/>
    <w:rsid w:val="002F6C52"/>
    <w:rsid w:val="00300698"/>
    <w:rsid w:val="003011BF"/>
    <w:rsid w:val="00301257"/>
    <w:rsid w:val="00302739"/>
    <w:rsid w:val="00305749"/>
    <w:rsid w:val="00306C2A"/>
    <w:rsid w:val="00306C83"/>
    <w:rsid w:val="00316A7A"/>
    <w:rsid w:val="00322778"/>
    <w:rsid w:val="00323AAA"/>
    <w:rsid w:val="00351328"/>
    <w:rsid w:val="00353C5E"/>
    <w:rsid w:val="00361AFB"/>
    <w:rsid w:val="003626D2"/>
    <w:rsid w:val="00365B35"/>
    <w:rsid w:val="00374E86"/>
    <w:rsid w:val="00375877"/>
    <w:rsid w:val="003764DF"/>
    <w:rsid w:val="0038135A"/>
    <w:rsid w:val="0038795A"/>
    <w:rsid w:val="00396166"/>
    <w:rsid w:val="003B45F5"/>
    <w:rsid w:val="003B634C"/>
    <w:rsid w:val="003D653D"/>
    <w:rsid w:val="003E6C5A"/>
    <w:rsid w:val="003F132A"/>
    <w:rsid w:val="003F5303"/>
    <w:rsid w:val="00402E5B"/>
    <w:rsid w:val="0041118B"/>
    <w:rsid w:val="00423E9D"/>
    <w:rsid w:val="00425439"/>
    <w:rsid w:val="00426321"/>
    <w:rsid w:val="00427943"/>
    <w:rsid w:val="004338E2"/>
    <w:rsid w:val="004575F5"/>
    <w:rsid w:val="00464571"/>
    <w:rsid w:val="0047400D"/>
    <w:rsid w:val="004927ED"/>
    <w:rsid w:val="00492B63"/>
    <w:rsid w:val="004A57E0"/>
    <w:rsid w:val="004C6A12"/>
    <w:rsid w:val="004C79F0"/>
    <w:rsid w:val="004D6619"/>
    <w:rsid w:val="004F13C2"/>
    <w:rsid w:val="0050320B"/>
    <w:rsid w:val="00504A1A"/>
    <w:rsid w:val="005164B6"/>
    <w:rsid w:val="00537370"/>
    <w:rsid w:val="005423D3"/>
    <w:rsid w:val="00557584"/>
    <w:rsid w:val="005737DD"/>
    <w:rsid w:val="0057454C"/>
    <w:rsid w:val="00580C51"/>
    <w:rsid w:val="00581541"/>
    <w:rsid w:val="005C0355"/>
    <w:rsid w:val="005C137D"/>
    <w:rsid w:val="005C5D33"/>
    <w:rsid w:val="005D41C5"/>
    <w:rsid w:val="005E0726"/>
    <w:rsid w:val="005F0C27"/>
    <w:rsid w:val="005F1DE9"/>
    <w:rsid w:val="006045D3"/>
    <w:rsid w:val="00614E8E"/>
    <w:rsid w:val="00625889"/>
    <w:rsid w:val="00635960"/>
    <w:rsid w:val="006417E7"/>
    <w:rsid w:val="00672D7D"/>
    <w:rsid w:val="0069148C"/>
    <w:rsid w:val="006962EF"/>
    <w:rsid w:val="006A074F"/>
    <w:rsid w:val="006B4270"/>
    <w:rsid w:val="006B72A9"/>
    <w:rsid w:val="006D7077"/>
    <w:rsid w:val="006E2432"/>
    <w:rsid w:val="006E4865"/>
    <w:rsid w:val="006E7F5F"/>
    <w:rsid w:val="007001D6"/>
    <w:rsid w:val="00701E6E"/>
    <w:rsid w:val="00702CF5"/>
    <w:rsid w:val="0070513B"/>
    <w:rsid w:val="007059C8"/>
    <w:rsid w:val="0071048B"/>
    <w:rsid w:val="0071783E"/>
    <w:rsid w:val="00723045"/>
    <w:rsid w:val="00730D25"/>
    <w:rsid w:val="00734A70"/>
    <w:rsid w:val="0073652B"/>
    <w:rsid w:val="007569EA"/>
    <w:rsid w:val="007635C0"/>
    <w:rsid w:val="00772432"/>
    <w:rsid w:val="00790D50"/>
    <w:rsid w:val="00792BC4"/>
    <w:rsid w:val="0079307B"/>
    <w:rsid w:val="007937A2"/>
    <w:rsid w:val="007967C1"/>
    <w:rsid w:val="007A2572"/>
    <w:rsid w:val="007A2F12"/>
    <w:rsid w:val="007B18FD"/>
    <w:rsid w:val="007B5C56"/>
    <w:rsid w:val="007B641C"/>
    <w:rsid w:val="007B7B20"/>
    <w:rsid w:val="007C313C"/>
    <w:rsid w:val="007C5B9E"/>
    <w:rsid w:val="007D5AB6"/>
    <w:rsid w:val="007D67CD"/>
    <w:rsid w:val="007E59A7"/>
    <w:rsid w:val="007F658F"/>
    <w:rsid w:val="008176E4"/>
    <w:rsid w:val="00826C7F"/>
    <w:rsid w:val="00833EF7"/>
    <w:rsid w:val="008460D8"/>
    <w:rsid w:val="00846129"/>
    <w:rsid w:val="00852014"/>
    <w:rsid w:val="00855FF3"/>
    <w:rsid w:val="00857F72"/>
    <w:rsid w:val="00861F5C"/>
    <w:rsid w:val="008639EB"/>
    <w:rsid w:val="00866CF9"/>
    <w:rsid w:val="00881561"/>
    <w:rsid w:val="008B52B2"/>
    <w:rsid w:val="008C0FC2"/>
    <w:rsid w:val="008C3C6A"/>
    <w:rsid w:val="008E070A"/>
    <w:rsid w:val="008E18D5"/>
    <w:rsid w:val="008F3B73"/>
    <w:rsid w:val="00905373"/>
    <w:rsid w:val="0090731C"/>
    <w:rsid w:val="00907793"/>
    <w:rsid w:val="009077DC"/>
    <w:rsid w:val="00922809"/>
    <w:rsid w:val="009414E4"/>
    <w:rsid w:val="00942976"/>
    <w:rsid w:val="00950CE0"/>
    <w:rsid w:val="00953785"/>
    <w:rsid w:val="009548CA"/>
    <w:rsid w:val="0096240E"/>
    <w:rsid w:val="009716FB"/>
    <w:rsid w:val="00984C82"/>
    <w:rsid w:val="00987217"/>
    <w:rsid w:val="009916C1"/>
    <w:rsid w:val="009A1E0C"/>
    <w:rsid w:val="009A273A"/>
    <w:rsid w:val="009A7679"/>
    <w:rsid w:val="009A7BA9"/>
    <w:rsid w:val="009B023F"/>
    <w:rsid w:val="009B3A71"/>
    <w:rsid w:val="009C288D"/>
    <w:rsid w:val="009D0AD0"/>
    <w:rsid w:val="009D3AEB"/>
    <w:rsid w:val="009E0147"/>
    <w:rsid w:val="009E374C"/>
    <w:rsid w:val="009E6871"/>
    <w:rsid w:val="009E688B"/>
    <w:rsid w:val="009E6949"/>
    <w:rsid w:val="009E7BD8"/>
    <w:rsid w:val="009F5B8B"/>
    <w:rsid w:val="009F6249"/>
    <w:rsid w:val="00A00453"/>
    <w:rsid w:val="00A07D6A"/>
    <w:rsid w:val="00A11CF0"/>
    <w:rsid w:val="00A13CDA"/>
    <w:rsid w:val="00A15C47"/>
    <w:rsid w:val="00A252D6"/>
    <w:rsid w:val="00A25F5A"/>
    <w:rsid w:val="00A3406B"/>
    <w:rsid w:val="00A34E0E"/>
    <w:rsid w:val="00A373A3"/>
    <w:rsid w:val="00A436AB"/>
    <w:rsid w:val="00A456D5"/>
    <w:rsid w:val="00A62F56"/>
    <w:rsid w:val="00A66DCB"/>
    <w:rsid w:val="00A72A5A"/>
    <w:rsid w:val="00A7429F"/>
    <w:rsid w:val="00A76D2E"/>
    <w:rsid w:val="00A840FC"/>
    <w:rsid w:val="00A84E65"/>
    <w:rsid w:val="00A90403"/>
    <w:rsid w:val="00AA1ACB"/>
    <w:rsid w:val="00AB4FC9"/>
    <w:rsid w:val="00AC26FD"/>
    <w:rsid w:val="00AC5FAC"/>
    <w:rsid w:val="00AD613F"/>
    <w:rsid w:val="00AE6B0C"/>
    <w:rsid w:val="00AE6DD9"/>
    <w:rsid w:val="00AF0D04"/>
    <w:rsid w:val="00AF1168"/>
    <w:rsid w:val="00AF7C08"/>
    <w:rsid w:val="00B03627"/>
    <w:rsid w:val="00B1162F"/>
    <w:rsid w:val="00B24F4C"/>
    <w:rsid w:val="00B36137"/>
    <w:rsid w:val="00B379C5"/>
    <w:rsid w:val="00B45201"/>
    <w:rsid w:val="00B513A7"/>
    <w:rsid w:val="00B52CDF"/>
    <w:rsid w:val="00B53973"/>
    <w:rsid w:val="00B542D7"/>
    <w:rsid w:val="00B54803"/>
    <w:rsid w:val="00B70904"/>
    <w:rsid w:val="00B80A6C"/>
    <w:rsid w:val="00B97A1E"/>
    <w:rsid w:val="00BA3A53"/>
    <w:rsid w:val="00BA5B7F"/>
    <w:rsid w:val="00BB2B3D"/>
    <w:rsid w:val="00BB7F2A"/>
    <w:rsid w:val="00BC249D"/>
    <w:rsid w:val="00BC7FD9"/>
    <w:rsid w:val="00BD0328"/>
    <w:rsid w:val="00BD11EF"/>
    <w:rsid w:val="00BD6FC7"/>
    <w:rsid w:val="00BF6038"/>
    <w:rsid w:val="00C069B4"/>
    <w:rsid w:val="00C0707B"/>
    <w:rsid w:val="00C07BC2"/>
    <w:rsid w:val="00C302EE"/>
    <w:rsid w:val="00C55F0B"/>
    <w:rsid w:val="00C57C87"/>
    <w:rsid w:val="00C64326"/>
    <w:rsid w:val="00C928DE"/>
    <w:rsid w:val="00C95FA2"/>
    <w:rsid w:val="00CC38EE"/>
    <w:rsid w:val="00CC7944"/>
    <w:rsid w:val="00CD22BE"/>
    <w:rsid w:val="00CD3C10"/>
    <w:rsid w:val="00CD7671"/>
    <w:rsid w:val="00CF47AD"/>
    <w:rsid w:val="00D00B91"/>
    <w:rsid w:val="00D03A56"/>
    <w:rsid w:val="00D22A6A"/>
    <w:rsid w:val="00D276A8"/>
    <w:rsid w:val="00D3324E"/>
    <w:rsid w:val="00D3528E"/>
    <w:rsid w:val="00D444A6"/>
    <w:rsid w:val="00D449BA"/>
    <w:rsid w:val="00D44A16"/>
    <w:rsid w:val="00D4662D"/>
    <w:rsid w:val="00D47105"/>
    <w:rsid w:val="00D536F4"/>
    <w:rsid w:val="00D55DFD"/>
    <w:rsid w:val="00D6307C"/>
    <w:rsid w:val="00D720EA"/>
    <w:rsid w:val="00D72133"/>
    <w:rsid w:val="00D7464E"/>
    <w:rsid w:val="00D76881"/>
    <w:rsid w:val="00D9458C"/>
    <w:rsid w:val="00D96301"/>
    <w:rsid w:val="00D9693B"/>
    <w:rsid w:val="00D97489"/>
    <w:rsid w:val="00DB018E"/>
    <w:rsid w:val="00DB3072"/>
    <w:rsid w:val="00DB4DEF"/>
    <w:rsid w:val="00DC2DE4"/>
    <w:rsid w:val="00DE0B80"/>
    <w:rsid w:val="00DE4CEC"/>
    <w:rsid w:val="00DE7766"/>
    <w:rsid w:val="00E043CD"/>
    <w:rsid w:val="00E130E1"/>
    <w:rsid w:val="00E1583F"/>
    <w:rsid w:val="00E2412F"/>
    <w:rsid w:val="00E244A9"/>
    <w:rsid w:val="00E320FA"/>
    <w:rsid w:val="00E32460"/>
    <w:rsid w:val="00E33FCE"/>
    <w:rsid w:val="00E46F0A"/>
    <w:rsid w:val="00E528C0"/>
    <w:rsid w:val="00E5512E"/>
    <w:rsid w:val="00E64C2A"/>
    <w:rsid w:val="00E64F82"/>
    <w:rsid w:val="00E65DB4"/>
    <w:rsid w:val="00E7457D"/>
    <w:rsid w:val="00E76551"/>
    <w:rsid w:val="00E76ACD"/>
    <w:rsid w:val="00E85ACE"/>
    <w:rsid w:val="00E923B1"/>
    <w:rsid w:val="00EA4B74"/>
    <w:rsid w:val="00EB1145"/>
    <w:rsid w:val="00EB1A62"/>
    <w:rsid w:val="00EC5741"/>
    <w:rsid w:val="00EE1ED7"/>
    <w:rsid w:val="00EE54C8"/>
    <w:rsid w:val="00EF4BC9"/>
    <w:rsid w:val="00EF507F"/>
    <w:rsid w:val="00F06F0C"/>
    <w:rsid w:val="00F35EF6"/>
    <w:rsid w:val="00F50D22"/>
    <w:rsid w:val="00F510D1"/>
    <w:rsid w:val="00F61277"/>
    <w:rsid w:val="00F63ED3"/>
    <w:rsid w:val="00F83998"/>
    <w:rsid w:val="00F87C06"/>
    <w:rsid w:val="00FA2FB7"/>
    <w:rsid w:val="00FA43E6"/>
    <w:rsid w:val="00FA4A23"/>
    <w:rsid w:val="00FB2743"/>
    <w:rsid w:val="00FE341D"/>
    <w:rsid w:val="00FE4158"/>
    <w:rsid w:val="00FE7D03"/>
    <w:rsid w:val="00FF2A76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AB342"/>
  <w15:docId w15:val="{DC2C827A-75C2-4EF8-8B1A-33F46B29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F92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uiPriority w:val="9"/>
    <w:qFormat/>
    <w:rsid w:val="000701B2"/>
    <w:pPr>
      <w:pBdr>
        <w:top w:val="single" w:sz="4" w:space="3" w:color="595959" w:themeColor="text1" w:themeTint="A6"/>
        <w:left w:val="single" w:sz="4" w:space="3" w:color="FFFFFF" w:themeColor="background1"/>
        <w:bottom w:val="single" w:sz="4" w:space="4" w:color="595959" w:themeColor="text1" w:themeTint="A6"/>
      </w:pBd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uiPriority w:val="9"/>
    <w:unhideWhenUsed/>
    <w:qFormat/>
    <w:rsid w:val="00033380"/>
    <w:pPr>
      <w:spacing w:before="80"/>
      <w:ind w:left="432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B3D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B3D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B3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F0A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F0A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uiPriority w:val="1"/>
    <w:qFormat/>
    <w:rsid w:val="00033380"/>
    <w:pPr>
      <w:spacing w:after="240"/>
      <w:contextualSpacing/>
    </w:pPr>
  </w:style>
  <w:style w:type="paragraph" w:customStyle="1" w:styleId="Dates">
    <w:name w:val="Dates"/>
    <w:basedOn w:val="Normal"/>
    <w:uiPriority w:val="1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iPriority w:val="1"/>
    <w:unhideWhenUsed/>
    <w:qFormat/>
    <w:rsid w:val="00300698"/>
    <w:pPr>
      <w:ind w:left="432"/>
    </w:pPr>
    <w:rPr>
      <w:i/>
    </w:rPr>
  </w:style>
  <w:style w:type="character" w:customStyle="1" w:styleId="LocationChar">
    <w:name w:val="Location Char"/>
    <w:basedOn w:val="DefaultParagraphFont"/>
    <w:link w:val="Location"/>
    <w:uiPriority w:val="1"/>
    <w:rsid w:val="00264F92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380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BB2B3D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9077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92"/>
    <w:rPr>
      <w:rFonts w:asciiTheme="minorHAnsi" w:hAnsiTheme="minorHAnsi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077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92"/>
    <w:rPr>
      <w:rFonts w:asciiTheme="minorHAnsi" w:hAnsiTheme="minorHAnsi"/>
      <w:spacing w:val="10"/>
      <w:sz w:val="16"/>
      <w:szCs w:val="16"/>
    </w:rPr>
  </w:style>
  <w:style w:type="table" w:styleId="TableGrid">
    <w:name w:val="Table Grid"/>
    <w:basedOn w:val="TableNormal"/>
    <w:rsid w:val="0003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unhideWhenUsed/>
    <w:rsid w:val="00BB2B3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F92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F92"/>
    <w:rPr>
      <w:rFonts w:asciiTheme="majorHAnsi" w:eastAsiaTheme="majorEastAsia" w:hAnsiTheme="majorHAnsi" w:cstheme="majorBidi"/>
      <w:color w:val="365F91" w:themeColor="accent1" w:themeShade="BF"/>
      <w:spacing w:val="1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F92"/>
    <w:rPr>
      <w:rFonts w:asciiTheme="majorHAnsi" w:eastAsiaTheme="majorEastAsia" w:hAnsiTheme="majorHAnsi" w:cstheme="majorBidi"/>
      <w:i/>
      <w:iCs/>
      <w:color w:val="243F60" w:themeColor="accent1" w:themeShade="7F"/>
      <w:spacing w:val="10"/>
      <w:sz w:val="16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B2B3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B2B3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2B3D"/>
    <w:rPr>
      <w:rFonts w:asciiTheme="minorHAnsi" w:hAnsiTheme="minorHAnsi"/>
      <w:i/>
      <w:iCs/>
      <w:color w:val="365F91" w:themeColor="accent1" w:themeShade="BF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B2B3D"/>
    <w:rPr>
      <w:b/>
      <w:bCs/>
      <w:caps w:val="0"/>
      <w:smallCaps/>
      <w:color w:val="365F91" w:themeColor="accent1" w:themeShade="BF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sid w:val="00034F0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4F0A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semiHidden/>
    <w:unhideWhenUsed/>
    <w:qFormat/>
    <w:rsid w:val="00034F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F0A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F0A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034F0A"/>
    <w:rPr>
      <w:rFonts w:asciiTheme="minorHAnsi" w:hAnsiTheme="minorHAnsi"/>
      <w:spacing w:val="10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34F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34F0A"/>
    <w:rPr>
      <w:rFonts w:asciiTheme="minorHAnsi" w:hAnsiTheme="minorHAnsi"/>
      <w:i/>
      <w:iCs/>
      <w:color w:val="404040" w:themeColor="text1" w:themeTint="BF"/>
      <w:spacing w:val="10"/>
      <w:sz w:val="16"/>
      <w:szCs w:val="16"/>
    </w:rPr>
  </w:style>
  <w:style w:type="character" w:styleId="Strong">
    <w:name w:val="Strong"/>
    <w:basedOn w:val="DefaultParagraphFont"/>
    <w:semiHidden/>
    <w:unhideWhenUsed/>
    <w:qFormat/>
    <w:rsid w:val="00034F0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34F0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034F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34F0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34F0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034F0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34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F0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</w:pBdr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16FB"/>
    <w:pPr>
      <w:spacing w:before="0" w:after="0" w:line="240" w:lineRule="auto"/>
    </w:pPr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16F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E52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C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72A5A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72A5A"/>
    <w:rPr>
      <w:rFonts w:ascii="Arial" w:eastAsia="Arial" w:hAnsi="Arial" w:cs="Arial"/>
      <w:sz w:val="18"/>
      <w:szCs w:val="18"/>
    </w:rPr>
  </w:style>
  <w:style w:type="character" w:customStyle="1" w:styleId="d2edcug0">
    <w:name w:val="d2edcug0"/>
    <w:basedOn w:val="DefaultParagraphFont"/>
    <w:rsid w:val="00BB7F2A"/>
  </w:style>
  <w:style w:type="character" w:customStyle="1" w:styleId="a8c37x1j">
    <w:name w:val="a8c37x1j"/>
    <w:basedOn w:val="DefaultParagraphFont"/>
    <w:rsid w:val="00BB7F2A"/>
  </w:style>
  <w:style w:type="character" w:customStyle="1" w:styleId="CharAttribute18">
    <w:name w:val="CharAttribute18"/>
    <w:rsid w:val="007D67CD"/>
    <w:rPr>
      <w:rFonts w:ascii="Times New Roman" w:eastAsia="Times New Roman"/>
      <w:sz w:val="22"/>
    </w:rPr>
  </w:style>
  <w:style w:type="character" w:customStyle="1" w:styleId="CharAttribute14">
    <w:name w:val="CharAttribute14"/>
    <w:rsid w:val="00F35EF6"/>
    <w:rPr>
      <w:rFonts w:ascii="Times New Roman" w:eastAsia="Times New Roman"/>
      <w:b/>
      <w:sz w:val="26"/>
    </w:rPr>
  </w:style>
  <w:style w:type="character" w:styleId="FollowedHyperlink">
    <w:name w:val="FollowedHyperlink"/>
    <w:basedOn w:val="DefaultParagraphFont"/>
    <w:semiHidden/>
    <w:unhideWhenUsed/>
    <w:rsid w:val="00A436AB"/>
    <w:rPr>
      <w:color w:val="800080" w:themeColor="followedHyperlink"/>
      <w:u w:val="single"/>
    </w:rPr>
  </w:style>
  <w:style w:type="character" w:customStyle="1" w:styleId="CharAttribute17">
    <w:name w:val="CharAttribute17"/>
    <w:rsid w:val="00D3528E"/>
    <w:rPr>
      <w:rFonts w:ascii="Times New Roman" w:eastAsia="Times New Roman"/>
      <w:b/>
      <w:sz w:val="22"/>
    </w:rPr>
  </w:style>
  <w:style w:type="paragraph" w:styleId="NormalWeb">
    <w:name w:val="Normal (Web)"/>
    <w:basedOn w:val="Normal"/>
    <w:uiPriority w:val="99"/>
    <w:unhideWhenUsed/>
    <w:rsid w:val="0038795A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E4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A62"/>
    <w:rPr>
      <w:rFonts w:asciiTheme="minorHAnsi" w:hAnsiTheme="minorHAnsi"/>
      <w:spacing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1E4A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DCB"/>
    <w:rPr>
      <w:rFonts w:asciiTheme="minorHAnsi" w:hAnsiTheme="minorHAnsi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852">
          <w:marLeft w:val="0"/>
          <w:marRight w:val="0"/>
          <w:marTop w:val="0"/>
          <w:marBottom w:val="0"/>
          <w:divBdr>
            <w:top w:val="single" w:sz="6" w:space="0" w:color="3C404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6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85677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59233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049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9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81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62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34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182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94567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3678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61952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6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5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0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55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115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13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0728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563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30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2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6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445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30" w:color="auto"/>
                                <w:bottom w:val="none" w:sz="0" w:space="0" w:color="auto"/>
                                <w:right w:val="none" w:sz="0" w:space="30" w:color="auto"/>
                              </w:divBdr>
                              <w:divsChild>
                                <w:div w:id="910700855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1825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Bodek\AppData\Roaming\Microsoft\Templates\Computer%20programm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9C3C368654824BFCF80202010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A240-6C2A-4C47-B0DB-D26416B34387}"/>
      </w:docPartPr>
      <w:docPartBody>
        <w:p w:rsidR="00015EE4" w:rsidRDefault="00F852C4">
          <w:pPr>
            <w:pStyle w:val="8309C3C368654824BFCF80202010C8FE"/>
          </w:pPr>
          <w:r>
            <w:t>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4"/>
    <w:rsid w:val="00015EE4"/>
    <w:rsid w:val="00027441"/>
    <w:rsid w:val="00046CCB"/>
    <w:rsid w:val="0008394A"/>
    <w:rsid w:val="000C0E36"/>
    <w:rsid w:val="000C19A0"/>
    <w:rsid w:val="00266D76"/>
    <w:rsid w:val="00277392"/>
    <w:rsid w:val="003941D4"/>
    <w:rsid w:val="003B651F"/>
    <w:rsid w:val="004E108A"/>
    <w:rsid w:val="004F3036"/>
    <w:rsid w:val="00570136"/>
    <w:rsid w:val="005B67AB"/>
    <w:rsid w:val="006214CD"/>
    <w:rsid w:val="00703565"/>
    <w:rsid w:val="00744924"/>
    <w:rsid w:val="00752C1F"/>
    <w:rsid w:val="007B1175"/>
    <w:rsid w:val="009038C1"/>
    <w:rsid w:val="009A58AA"/>
    <w:rsid w:val="009F02C3"/>
    <w:rsid w:val="009F7D64"/>
    <w:rsid w:val="00A72A8C"/>
    <w:rsid w:val="00BA08AD"/>
    <w:rsid w:val="00C25EA8"/>
    <w:rsid w:val="00CA7C3A"/>
    <w:rsid w:val="00CC0543"/>
    <w:rsid w:val="00CD02A9"/>
    <w:rsid w:val="00CD586A"/>
    <w:rsid w:val="00D14671"/>
    <w:rsid w:val="00D15C00"/>
    <w:rsid w:val="00D323A5"/>
    <w:rsid w:val="00D76201"/>
    <w:rsid w:val="00DC4D89"/>
    <w:rsid w:val="00EA1F14"/>
    <w:rsid w:val="00ED05BA"/>
    <w:rsid w:val="00EE0812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09C3C368654824BFCF80202010C8FE">
    <w:name w:val="8309C3C368654824BFCF80202010C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F0B533EE8554C93AB270FE60D3F49" ma:contentTypeVersion="4" ma:contentTypeDescription="Create a new document." ma:contentTypeScope="" ma:versionID="61a09a6d352f670db05290b5f7eaf393">
  <xsd:schema xmlns:xsd="http://www.w3.org/2001/XMLSchema" xmlns:xs="http://www.w3.org/2001/XMLSchema" xmlns:p="http://schemas.microsoft.com/office/2006/metadata/properties" xmlns:ns2="0499d5f3-6329-4171-aafc-3a74050a7147" targetNamespace="http://schemas.microsoft.com/office/2006/metadata/properties" ma:root="true" ma:fieldsID="d785a7074c57df857366bf8526e512ae" ns2:_="">
    <xsd:import namespace="0499d5f3-6329-4171-aafc-3a74050a7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d5f3-6329-4171-aafc-3a74050a7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119B5-C089-4C70-BD84-561FDB38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9d5f3-6329-4171-aafc-3a74050a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9CE44-5755-44C5-9B60-8B2A4549B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07B68-1C96-4D6A-87B6-5B4A304FE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19991-3B42-45B9-8D0B-96E075AED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C:\Users\JillBodek\AppData\Roaming\Microsoft\Templates\Computer programmer resume.dotx</Template>
  <TotalTime>550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Bodek</dc:creator>
  <cp:lastModifiedBy>Hannah Do</cp:lastModifiedBy>
  <cp:revision>148</cp:revision>
  <dcterms:created xsi:type="dcterms:W3CDTF">2020-06-26T15:27:00Z</dcterms:created>
  <dcterms:modified xsi:type="dcterms:W3CDTF">2024-02-08T06:32:00Z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2018-04-05T04:38:24.3229633Z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0x010100C47F0B533EE8554C93AB270FE60D3F49</vt:lpwstr>
  </property>
</Properties>
</file>